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C63D" w14:textId="24F18BE0" w:rsidR="004D0D83" w:rsidRDefault="004D0D83" w:rsidP="005917DA">
      <w:pPr>
        <w:pStyle w:val="Titel"/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618FDA54" wp14:editId="66B7AD11">
            <wp:extent cx="1838325" cy="361950"/>
            <wp:effectExtent l="0" t="0" r="9525" b="0"/>
            <wp:docPr id="1" name="Afbeelding 3" descr="Beschrijving: Beschrijving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Beschrijving: Beschrijving: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986" w14:textId="791C7635" w:rsidR="003E56C8" w:rsidRPr="004D0D83" w:rsidRDefault="003E56C8" w:rsidP="005917DA">
      <w:pPr>
        <w:pStyle w:val="Titel"/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Programma </w:t>
      </w:r>
    </w:p>
    <w:p w14:paraId="3766A285" w14:textId="3978E9AD" w:rsidR="004D0D83" w:rsidRPr="004D0D83" w:rsidRDefault="000F4D0A" w:rsidP="005917DA">
      <w:pPr>
        <w:pStyle w:val="Titel"/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Opleidingsdag </w:t>
      </w:r>
      <w:r w:rsidR="00CE42A2">
        <w:rPr>
          <w:rFonts w:ascii="Arial" w:hAnsi="Arial" w:cs="Arial"/>
          <w:sz w:val="40"/>
        </w:rPr>
        <w:t xml:space="preserve">24 </w:t>
      </w:r>
      <w:r w:rsidRPr="004D0D83">
        <w:rPr>
          <w:rFonts w:ascii="Arial" w:hAnsi="Arial" w:cs="Arial"/>
          <w:sz w:val="40"/>
        </w:rPr>
        <w:t>oktober 201</w:t>
      </w:r>
      <w:r w:rsidR="00CE42A2">
        <w:rPr>
          <w:rFonts w:ascii="Arial" w:hAnsi="Arial" w:cs="Arial"/>
          <w:sz w:val="40"/>
        </w:rPr>
        <w:t>8</w:t>
      </w:r>
    </w:p>
    <w:p w14:paraId="1FC1F987" w14:textId="2FA3BBC1" w:rsidR="0022636C" w:rsidRPr="004D0D83" w:rsidRDefault="004D0D83" w:rsidP="005917DA">
      <w:pPr>
        <w:pStyle w:val="Titel"/>
        <w:jc w:val="center"/>
        <w:rPr>
          <w:rFonts w:ascii="Arial" w:hAnsi="Arial" w:cs="Arial"/>
          <w:sz w:val="24"/>
        </w:rPr>
      </w:pPr>
      <w:r w:rsidRPr="004D0D83">
        <w:rPr>
          <w:rFonts w:ascii="Arial" w:hAnsi="Arial" w:cs="Arial"/>
          <w:sz w:val="24"/>
        </w:rPr>
        <w:t>Opleiding Geneeskundig Specialisten</w:t>
      </w:r>
    </w:p>
    <w:p w14:paraId="1FC1F98A" w14:textId="3E3E1845" w:rsidR="00891178" w:rsidRPr="001F0ED6" w:rsidRDefault="005917DA" w:rsidP="005917DA">
      <w:pPr>
        <w:tabs>
          <w:tab w:val="left" w:pos="1560"/>
        </w:tabs>
      </w:pPr>
      <w:r w:rsidRPr="001F0ED6">
        <w:t xml:space="preserve">Datum: </w:t>
      </w:r>
      <w:r w:rsidRPr="001F0ED6">
        <w:tab/>
        <w:t xml:space="preserve">woensdag </w:t>
      </w:r>
      <w:r w:rsidR="00CE42A2">
        <w:t>24</w:t>
      </w:r>
      <w:r w:rsidR="000F4D0A">
        <w:t xml:space="preserve"> oktober 201</w:t>
      </w:r>
      <w:r w:rsidR="00CE42A2">
        <w:t>8</w:t>
      </w:r>
    </w:p>
    <w:p w14:paraId="1FC1F98B" w14:textId="77777777" w:rsidR="00FA23FD" w:rsidRPr="00983114" w:rsidRDefault="005917DA" w:rsidP="005917DA">
      <w:pPr>
        <w:tabs>
          <w:tab w:val="left" w:pos="1560"/>
        </w:tabs>
      </w:pPr>
      <w:r w:rsidRPr="001F0ED6">
        <w:t>Plaats:</w:t>
      </w:r>
      <w:r w:rsidRPr="001F0ED6">
        <w:tab/>
      </w:r>
      <w:r w:rsidR="00FA23FD" w:rsidRPr="00983114">
        <w:t>Hotel en vergaderaccommodatie ‘De Rooi Pannen’</w:t>
      </w:r>
    </w:p>
    <w:p w14:paraId="1FC1F98C" w14:textId="77777777" w:rsidR="00FA23FD" w:rsidRPr="00983114" w:rsidRDefault="00F80EBB" w:rsidP="00FA23FD">
      <w:pPr>
        <w:tabs>
          <w:tab w:val="left" w:pos="1560"/>
        </w:tabs>
        <w:ind w:left="1560"/>
      </w:pPr>
      <w:r w:rsidRPr="00983114">
        <w:t>Dr. Ahausstraat 1</w:t>
      </w:r>
      <w:r w:rsidR="00FA23FD" w:rsidRPr="00983114">
        <w:br/>
      </w:r>
      <w:r w:rsidRPr="00983114">
        <w:t>5042 EK Tilburg</w:t>
      </w:r>
    </w:p>
    <w:p w14:paraId="1FC1F98D" w14:textId="77777777" w:rsidR="005917DA" w:rsidRPr="001F0ED6" w:rsidRDefault="00FA23FD" w:rsidP="00FA23FD">
      <w:pPr>
        <w:tabs>
          <w:tab w:val="left" w:pos="1560"/>
        </w:tabs>
        <w:ind w:left="1560"/>
      </w:pPr>
      <w:r w:rsidRPr="001F0ED6">
        <w:t xml:space="preserve"> </w:t>
      </w:r>
    </w:p>
    <w:p w14:paraId="35F09735" w14:textId="1EADAE39" w:rsidR="004F1CE6" w:rsidRDefault="005917DA" w:rsidP="005917DA">
      <w:pPr>
        <w:tabs>
          <w:tab w:val="left" w:pos="1560"/>
        </w:tabs>
      </w:pPr>
      <w:r w:rsidRPr="001F0ED6">
        <w:t>Groepsgrootte:</w:t>
      </w:r>
      <w:r w:rsidRPr="001F0ED6">
        <w:tab/>
      </w:r>
      <w:r w:rsidR="001F0ED6" w:rsidRPr="001F0ED6">
        <w:t xml:space="preserve">± </w:t>
      </w:r>
      <w:r w:rsidRPr="001F0ED6">
        <w:t>3</w:t>
      </w:r>
      <w:r w:rsidR="008F25E3" w:rsidRPr="001F0ED6">
        <w:t>5</w:t>
      </w:r>
      <w:r w:rsidR="00FA23FD" w:rsidRPr="001F0ED6">
        <w:t xml:space="preserve"> mensen</w:t>
      </w:r>
    </w:p>
    <w:p w14:paraId="1FC1F98F" w14:textId="77777777" w:rsidR="005917DA" w:rsidRPr="001F0ED6" w:rsidRDefault="005917DA" w:rsidP="005917DA">
      <w:pPr>
        <w:tabs>
          <w:tab w:val="left" w:pos="1560"/>
        </w:tabs>
      </w:pPr>
    </w:p>
    <w:p w14:paraId="1FC1F991" w14:textId="77777777" w:rsidR="005917DA" w:rsidRPr="001F0ED6" w:rsidRDefault="005917DA" w:rsidP="005917DA">
      <w:pPr>
        <w:tabs>
          <w:tab w:val="left" w:pos="1560"/>
        </w:tabs>
      </w:pPr>
    </w:p>
    <w:p w14:paraId="1FC1F992" w14:textId="1B518ECF" w:rsidR="005917DA" w:rsidRPr="001F0ED6" w:rsidRDefault="005917DA" w:rsidP="00FA23FD">
      <w:pPr>
        <w:tabs>
          <w:tab w:val="left" w:pos="1560"/>
        </w:tabs>
        <w:ind w:left="1560" w:hanging="1560"/>
      </w:pPr>
      <w:r w:rsidRPr="001F0ED6">
        <w:t xml:space="preserve">08.30 uur </w:t>
      </w:r>
      <w:r w:rsidRPr="001F0ED6">
        <w:tab/>
      </w:r>
      <w:r w:rsidR="00FA23FD" w:rsidRPr="001F0ED6">
        <w:t>Bijwonen van de diensto</w:t>
      </w:r>
      <w:r w:rsidRPr="001F0ED6">
        <w:t>verdracht</w:t>
      </w:r>
      <w:r w:rsidR="00FA23FD" w:rsidRPr="001F0ED6">
        <w:t xml:space="preserve"> bij een van de </w:t>
      </w:r>
      <w:r w:rsidR="008C6465" w:rsidRPr="001F0ED6">
        <w:t>GGz-</w:t>
      </w:r>
      <w:r w:rsidR="00FA23FD" w:rsidRPr="001F0ED6">
        <w:t xml:space="preserve">locaties binnen de regio </w:t>
      </w:r>
      <w:r w:rsidR="00F80EBB" w:rsidRPr="001F0ED6">
        <w:t>Tilburg</w:t>
      </w:r>
      <w:r w:rsidR="00C04001">
        <w:t xml:space="preserve">. De </w:t>
      </w:r>
      <w:r w:rsidR="001F0ED6" w:rsidRPr="001F0ED6">
        <w:t>La</w:t>
      </w:r>
      <w:r w:rsidR="00C04001">
        <w:t xml:space="preserve">ge </w:t>
      </w:r>
      <w:proofErr w:type="spellStart"/>
      <w:r w:rsidR="00C04001">
        <w:t>Witsiebaan</w:t>
      </w:r>
      <w:proofErr w:type="spellEnd"/>
      <w:r w:rsidR="00C04001">
        <w:t xml:space="preserve"> is op loopafstand van de vergaderaccommodatie.</w:t>
      </w:r>
    </w:p>
    <w:p w14:paraId="1FC1F993" w14:textId="77777777" w:rsidR="00FA23FD" w:rsidRPr="001F0ED6" w:rsidRDefault="00FA23FD" w:rsidP="00FA23FD">
      <w:pPr>
        <w:tabs>
          <w:tab w:val="left" w:pos="1560"/>
        </w:tabs>
        <w:ind w:left="1560" w:hanging="1560"/>
      </w:pPr>
    </w:p>
    <w:p w14:paraId="1FC1F994" w14:textId="77777777" w:rsidR="00F80EBB" w:rsidRPr="001F0ED6" w:rsidRDefault="005917DA" w:rsidP="00F80EBB">
      <w:pPr>
        <w:tabs>
          <w:tab w:val="left" w:pos="1560"/>
        </w:tabs>
      </w:pPr>
      <w:r w:rsidRPr="001F0ED6">
        <w:t>09.00 uur</w:t>
      </w:r>
      <w:r w:rsidRPr="001F0ED6">
        <w:tab/>
        <w:t xml:space="preserve">Verzamelen op locatie </w:t>
      </w:r>
      <w:r w:rsidR="00B01909" w:rsidRPr="001F0ED6">
        <w:t xml:space="preserve">de Rooi Pannen, </w:t>
      </w:r>
      <w:r w:rsidR="00F80EBB" w:rsidRPr="001F0ED6">
        <w:t>Dr. Ahausstraat 1, 5042 EK Tilburg</w:t>
      </w:r>
    </w:p>
    <w:p w14:paraId="1FC1F995" w14:textId="77777777" w:rsidR="005917DA" w:rsidRPr="001F0ED6" w:rsidRDefault="005917DA" w:rsidP="00F80EBB">
      <w:pPr>
        <w:tabs>
          <w:tab w:val="left" w:pos="1560"/>
        </w:tabs>
      </w:pPr>
    </w:p>
    <w:p w14:paraId="1FC1F997" w14:textId="22FDF581" w:rsidR="005C5C48" w:rsidRPr="001F0ED6" w:rsidRDefault="005917DA" w:rsidP="005C5C48">
      <w:pPr>
        <w:tabs>
          <w:tab w:val="left" w:pos="1560"/>
        </w:tabs>
        <w:ind w:left="1560" w:hanging="1560"/>
      </w:pPr>
      <w:r w:rsidRPr="001F0ED6">
        <w:t>09.30 uur</w:t>
      </w:r>
      <w:r w:rsidRPr="001F0ED6">
        <w:tab/>
      </w:r>
      <w:r w:rsidR="001F0ED6" w:rsidRPr="001F0ED6">
        <w:t>Welkom</w:t>
      </w:r>
      <w:r w:rsidR="001677FD">
        <w:t>stwoord</w:t>
      </w:r>
      <w:r w:rsidR="00AB50EC">
        <w:t xml:space="preserve"> door</w:t>
      </w:r>
      <w:r w:rsidR="00462BEF">
        <w:t xml:space="preserve"> Audrey van Vugt, klinisch geriater GGz Breburg</w:t>
      </w:r>
      <w:r w:rsidR="00AB50EC">
        <w:tab/>
      </w:r>
    </w:p>
    <w:p w14:paraId="1FC1F998" w14:textId="1C806927" w:rsidR="005C5C48" w:rsidRDefault="005C5C48" w:rsidP="005917DA">
      <w:pPr>
        <w:tabs>
          <w:tab w:val="left" w:pos="1560"/>
        </w:tabs>
      </w:pPr>
    </w:p>
    <w:p w14:paraId="02156577" w14:textId="3DD1187B" w:rsidR="00CE0D18" w:rsidRDefault="005C5C48" w:rsidP="00CE0D18">
      <w:pPr>
        <w:tabs>
          <w:tab w:val="left" w:pos="1560"/>
        </w:tabs>
      </w:pPr>
      <w:r w:rsidRPr="001F0ED6">
        <w:t>09.40 uur</w:t>
      </w:r>
      <w:r w:rsidRPr="001F0ED6">
        <w:tab/>
      </w:r>
      <w:r w:rsidR="001F0ED6" w:rsidRPr="0078507D">
        <w:rPr>
          <w:b/>
        </w:rPr>
        <w:t>Deel 1</w:t>
      </w:r>
      <w:r w:rsidR="00CE0D18" w:rsidRPr="0078507D">
        <w:rPr>
          <w:b/>
        </w:rPr>
        <w:t xml:space="preserve"> Workshop </w:t>
      </w:r>
      <w:r w:rsidR="00CE42A2" w:rsidRPr="0078507D">
        <w:rPr>
          <w:b/>
        </w:rPr>
        <w:t>Wet Verplichte GGz</w:t>
      </w:r>
    </w:p>
    <w:p w14:paraId="6D1D2CEC" w14:textId="4F5951DB" w:rsidR="000B7165" w:rsidRDefault="000B7165" w:rsidP="00CE42A2">
      <w:pPr>
        <w:tabs>
          <w:tab w:val="left" w:pos="1560"/>
        </w:tabs>
        <w:ind w:left="1560"/>
      </w:pPr>
      <w:r w:rsidRPr="003602E7">
        <w:rPr>
          <w:i/>
        </w:rPr>
        <w:t xml:space="preserve">Door: </w:t>
      </w:r>
      <w:r w:rsidR="00CE42A2">
        <w:t>Sjakko de Jong (Geneesheer Directeur GGz Breburg</w:t>
      </w:r>
      <w:r w:rsidR="002B6103">
        <w:t>/psychiater)</w:t>
      </w:r>
      <w:r w:rsidR="003602E7">
        <w:t xml:space="preserve"> en</w:t>
      </w:r>
    </w:p>
    <w:p w14:paraId="4DEC8FEC" w14:textId="7147789A" w:rsidR="00CE42A2" w:rsidRDefault="002B6103" w:rsidP="00CE42A2">
      <w:pPr>
        <w:tabs>
          <w:tab w:val="left" w:pos="1560"/>
        </w:tabs>
        <w:ind w:left="1560"/>
      </w:pPr>
      <w:r>
        <w:t xml:space="preserve">Roland Hoven (Waarnemend Geneesheer Directeur GGz </w:t>
      </w:r>
      <w:r w:rsidR="003602E7">
        <w:t>B</w:t>
      </w:r>
      <w:r>
        <w:t>reburg/psychiater)</w:t>
      </w:r>
    </w:p>
    <w:p w14:paraId="1C632B0C" w14:textId="77777777" w:rsidR="000B7165" w:rsidRPr="001F0ED6" w:rsidRDefault="000B7165" w:rsidP="000B7165">
      <w:pPr>
        <w:tabs>
          <w:tab w:val="left" w:pos="1560"/>
        </w:tabs>
        <w:ind w:left="1560"/>
      </w:pPr>
    </w:p>
    <w:p w14:paraId="1FC1F99B" w14:textId="770B33A8" w:rsidR="005917DA" w:rsidRDefault="001F0ED6" w:rsidP="005917DA">
      <w:pPr>
        <w:tabs>
          <w:tab w:val="left" w:pos="1560"/>
        </w:tabs>
      </w:pPr>
      <w:r w:rsidRPr="001F0ED6">
        <w:t>10.4</w:t>
      </w:r>
      <w:r w:rsidR="005917DA" w:rsidRPr="001F0ED6">
        <w:t>5 uur</w:t>
      </w:r>
      <w:r w:rsidR="005917DA" w:rsidRPr="001F0ED6">
        <w:tab/>
        <w:t>Pauze</w:t>
      </w:r>
    </w:p>
    <w:p w14:paraId="03C9AB52" w14:textId="77777777" w:rsidR="00CE42A2" w:rsidRPr="001F0ED6" w:rsidRDefault="00CE42A2" w:rsidP="005917DA">
      <w:pPr>
        <w:tabs>
          <w:tab w:val="left" w:pos="1560"/>
        </w:tabs>
      </w:pPr>
    </w:p>
    <w:p w14:paraId="1FC1F99D" w14:textId="63EA2DBC" w:rsidR="001F0ED6" w:rsidRPr="001F0ED6" w:rsidRDefault="005917DA" w:rsidP="000F4D0A">
      <w:pPr>
        <w:tabs>
          <w:tab w:val="left" w:pos="1560"/>
        </w:tabs>
      </w:pPr>
      <w:r w:rsidRPr="001F0ED6">
        <w:t>11.</w:t>
      </w:r>
      <w:r w:rsidR="001F0ED6" w:rsidRPr="001F0ED6">
        <w:t>0</w:t>
      </w:r>
      <w:r w:rsidRPr="001F0ED6">
        <w:t>0 uur</w:t>
      </w:r>
      <w:r w:rsidRPr="001F0ED6">
        <w:tab/>
      </w:r>
      <w:r w:rsidR="00463FD0" w:rsidRPr="001F0ED6">
        <w:t xml:space="preserve">Deel 2 </w:t>
      </w:r>
      <w:r w:rsidR="00CE42A2">
        <w:t xml:space="preserve">Workshop </w:t>
      </w:r>
      <w:r w:rsidR="00C620B8">
        <w:t>Oefe</w:t>
      </w:r>
      <w:bookmarkStart w:id="0" w:name="_GoBack"/>
      <w:bookmarkEnd w:id="0"/>
      <w:r w:rsidR="00C620B8">
        <w:t xml:space="preserve">nen met </w:t>
      </w:r>
      <w:r w:rsidR="00CE42A2">
        <w:t>Wet Verplichte GGz</w:t>
      </w:r>
      <w:r w:rsidR="002B6103">
        <w:t xml:space="preserve"> </w:t>
      </w:r>
    </w:p>
    <w:p w14:paraId="1FC1F99E" w14:textId="77777777" w:rsidR="00463FD0" w:rsidRPr="001F0ED6" w:rsidRDefault="00463FD0" w:rsidP="005917DA">
      <w:pPr>
        <w:tabs>
          <w:tab w:val="left" w:pos="1560"/>
        </w:tabs>
      </w:pPr>
    </w:p>
    <w:p w14:paraId="1FC1F99F" w14:textId="77777777" w:rsidR="005917DA" w:rsidRPr="001F0ED6" w:rsidRDefault="005917DA" w:rsidP="005917DA">
      <w:pPr>
        <w:tabs>
          <w:tab w:val="left" w:pos="1560"/>
        </w:tabs>
      </w:pPr>
      <w:r w:rsidRPr="001F0ED6">
        <w:t>12.30 uur</w:t>
      </w:r>
      <w:r w:rsidRPr="001F0ED6">
        <w:tab/>
        <w:t>Lunch</w:t>
      </w:r>
    </w:p>
    <w:p w14:paraId="1FC1F9A0" w14:textId="77777777" w:rsidR="00FA23FD" w:rsidRPr="002B6103" w:rsidRDefault="00FA23FD" w:rsidP="005917DA">
      <w:pPr>
        <w:tabs>
          <w:tab w:val="left" w:pos="1560"/>
        </w:tabs>
        <w:rPr>
          <w:color w:val="000000"/>
          <w:sz w:val="24"/>
          <w:szCs w:val="24"/>
        </w:rPr>
      </w:pPr>
    </w:p>
    <w:p w14:paraId="10FE9072" w14:textId="29A18634" w:rsidR="004E4734" w:rsidRPr="0078507D" w:rsidRDefault="005917DA" w:rsidP="00C620B8">
      <w:pPr>
        <w:tabs>
          <w:tab w:val="left" w:pos="1560"/>
        </w:tabs>
        <w:ind w:left="1560" w:hanging="1560"/>
        <w:rPr>
          <w:b/>
          <w:color w:val="000000"/>
          <w:sz w:val="24"/>
          <w:szCs w:val="24"/>
        </w:rPr>
      </w:pPr>
      <w:bookmarkStart w:id="1" w:name="_Hlk523474615"/>
      <w:r w:rsidRPr="002B6103">
        <w:rPr>
          <w:color w:val="000000"/>
          <w:sz w:val="24"/>
          <w:szCs w:val="24"/>
        </w:rPr>
        <w:t>13.</w:t>
      </w:r>
      <w:r w:rsidR="00CA62E8">
        <w:rPr>
          <w:color w:val="000000"/>
          <w:sz w:val="24"/>
          <w:szCs w:val="24"/>
        </w:rPr>
        <w:t>30</w:t>
      </w:r>
      <w:r w:rsidRPr="002B6103">
        <w:rPr>
          <w:color w:val="000000"/>
          <w:sz w:val="24"/>
          <w:szCs w:val="24"/>
        </w:rPr>
        <w:t xml:space="preserve"> uur</w:t>
      </w:r>
      <w:r w:rsidRPr="002B6103">
        <w:rPr>
          <w:color w:val="000000"/>
          <w:sz w:val="24"/>
          <w:szCs w:val="24"/>
        </w:rPr>
        <w:tab/>
      </w:r>
      <w:r w:rsidR="00463FD0" w:rsidRPr="0078507D">
        <w:rPr>
          <w:b/>
          <w:color w:val="000000"/>
          <w:sz w:val="24"/>
          <w:szCs w:val="24"/>
        </w:rPr>
        <w:t xml:space="preserve">Deel 1 </w:t>
      </w:r>
      <w:r w:rsidR="0078507D" w:rsidRPr="0078507D">
        <w:rPr>
          <w:b/>
          <w:color w:val="000000"/>
          <w:sz w:val="24"/>
          <w:szCs w:val="24"/>
        </w:rPr>
        <w:t>Workshop</w:t>
      </w:r>
      <w:r w:rsidR="00C620B8">
        <w:rPr>
          <w:b/>
          <w:color w:val="000000"/>
          <w:sz w:val="24"/>
          <w:szCs w:val="24"/>
        </w:rPr>
        <w:t>: intelligentie onderzoek en neuropsychologie</w:t>
      </w:r>
    </w:p>
    <w:p w14:paraId="59844EA6" w14:textId="6522DCA0" w:rsidR="002B6103" w:rsidRPr="003602E7" w:rsidRDefault="002B6103" w:rsidP="003602E7">
      <w:pPr>
        <w:tabs>
          <w:tab w:val="left" w:pos="1560"/>
        </w:tabs>
        <w:ind w:left="1560"/>
      </w:pPr>
      <w:r w:rsidRPr="003602E7">
        <w:rPr>
          <w:i/>
        </w:rPr>
        <w:t>Door:</w:t>
      </w:r>
      <w:r>
        <w:t xml:space="preserve"> </w:t>
      </w:r>
      <w:r w:rsidRPr="003602E7">
        <w:t xml:space="preserve">Henriette </w:t>
      </w:r>
      <w:proofErr w:type="spellStart"/>
      <w:r w:rsidRPr="003602E7">
        <w:t>vd</w:t>
      </w:r>
      <w:proofErr w:type="spellEnd"/>
      <w:r w:rsidRPr="003602E7">
        <w:t xml:space="preserve"> Zee (klinisch neuropsycholoog GGz Breburg)</w:t>
      </w:r>
    </w:p>
    <w:p w14:paraId="5926ECDF" w14:textId="0576D6E5" w:rsidR="002B6103" w:rsidRPr="003602E7" w:rsidRDefault="002B6103" w:rsidP="003602E7">
      <w:pPr>
        <w:tabs>
          <w:tab w:val="left" w:pos="1560"/>
        </w:tabs>
        <w:ind w:left="1560"/>
      </w:pPr>
      <w:r w:rsidRPr="003602E7">
        <w:t>en Erol Ekiz (GIOS (GZ-psycholoog in opleiding tot Specialist)</w:t>
      </w:r>
    </w:p>
    <w:p w14:paraId="72334548" w14:textId="77777777" w:rsidR="004E4734" w:rsidRPr="001F0ED6" w:rsidRDefault="004E4734" w:rsidP="004E4734">
      <w:pPr>
        <w:tabs>
          <w:tab w:val="left" w:pos="1560"/>
        </w:tabs>
        <w:ind w:left="1560"/>
      </w:pPr>
    </w:p>
    <w:p w14:paraId="1FC1F9A3" w14:textId="34A6532E" w:rsidR="006E2295" w:rsidRDefault="009734D5" w:rsidP="005917DA">
      <w:pPr>
        <w:tabs>
          <w:tab w:val="left" w:pos="1560"/>
        </w:tabs>
        <w:rPr>
          <w:b/>
        </w:rPr>
      </w:pPr>
      <w:r w:rsidRPr="001F0ED6">
        <w:t>14.45 uur</w:t>
      </w:r>
      <w:r w:rsidRPr="001F0ED6">
        <w:tab/>
      </w:r>
      <w:r w:rsidR="00463FD0" w:rsidRPr="001F0ED6">
        <w:t>Deel 2</w:t>
      </w:r>
      <w:r w:rsidR="00463FD0" w:rsidRPr="0078507D">
        <w:rPr>
          <w:b/>
        </w:rPr>
        <w:t xml:space="preserve"> </w:t>
      </w:r>
      <w:r w:rsidR="00601D9F">
        <w:rPr>
          <w:b/>
        </w:rPr>
        <w:t>Vervolg workshop d.m.v. interactieve oefeningen</w:t>
      </w:r>
    </w:p>
    <w:p w14:paraId="6BD1E0D4" w14:textId="16E0BB54" w:rsidR="00CA62E8" w:rsidRDefault="00CA62E8" w:rsidP="005917DA">
      <w:pPr>
        <w:tabs>
          <w:tab w:val="left" w:pos="1560"/>
        </w:tabs>
        <w:rPr>
          <w:color w:val="FF0000"/>
        </w:rPr>
      </w:pPr>
    </w:p>
    <w:p w14:paraId="467F47AD" w14:textId="4F480A83" w:rsidR="00CA62E8" w:rsidRPr="00CA62E8" w:rsidRDefault="00CA62E8" w:rsidP="005917DA">
      <w:pPr>
        <w:tabs>
          <w:tab w:val="left" w:pos="1560"/>
        </w:tabs>
      </w:pPr>
      <w:r w:rsidRPr="00CA62E8">
        <w:t>15.00 uur</w:t>
      </w:r>
      <w:r w:rsidRPr="00CA62E8">
        <w:tab/>
        <w:t>Pauze</w:t>
      </w:r>
    </w:p>
    <w:p w14:paraId="2D6F727B" w14:textId="4A685C12" w:rsidR="00CA62E8" w:rsidRPr="00CA62E8" w:rsidRDefault="00CA62E8" w:rsidP="005917DA">
      <w:pPr>
        <w:tabs>
          <w:tab w:val="left" w:pos="1560"/>
        </w:tabs>
      </w:pPr>
    </w:p>
    <w:p w14:paraId="1FC1F9A4" w14:textId="2EE0AADC" w:rsidR="00463FD0" w:rsidRPr="001F0ED6" w:rsidRDefault="00CA62E8" w:rsidP="005917DA">
      <w:pPr>
        <w:tabs>
          <w:tab w:val="left" w:pos="1560"/>
        </w:tabs>
      </w:pPr>
      <w:r w:rsidRPr="00CA62E8">
        <w:t>15.15 uur</w:t>
      </w:r>
      <w:r w:rsidRPr="00CA62E8">
        <w:tab/>
        <w:t xml:space="preserve">Deel </w:t>
      </w:r>
      <w:r w:rsidRPr="001F0ED6">
        <w:t>2</w:t>
      </w:r>
      <w:r w:rsidRPr="0078507D">
        <w:rPr>
          <w:b/>
        </w:rPr>
        <w:t xml:space="preserve"> </w:t>
      </w:r>
      <w:r>
        <w:rPr>
          <w:b/>
        </w:rPr>
        <w:t>Vervolg workshop d.m.v. interactieve oefeningen</w:t>
      </w:r>
      <w:bookmarkEnd w:id="1"/>
    </w:p>
    <w:p w14:paraId="1FC1F9A6" w14:textId="77777777" w:rsidR="00FA23FD" w:rsidRPr="001F0ED6" w:rsidRDefault="00FA23FD" w:rsidP="005917DA">
      <w:pPr>
        <w:tabs>
          <w:tab w:val="left" w:pos="1560"/>
        </w:tabs>
      </w:pPr>
    </w:p>
    <w:p w14:paraId="2D9D830C" w14:textId="5A36F5DC" w:rsidR="0078507D" w:rsidRDefault="009734D5" w:rsidP="0078507D">
      <w:pPr>
        <w:tabs>
          <w:tab w:val="left" w:pos="1560"/>
        </w:tabs>
        <w:ind w:left="1560" w:hanging="1560"/>
      </w:pPr>
      <w:r w:rsidRPr="001F0ED6">
        <w:t>16.15 uur</w:t>
      </w:r>
      <w:r w:rsidRPr="001F0ED6">
        <w:tab/>
      </w:r>
      <w:r w:rsidR="004E4734" w:rsidRPr="0078507D">
        <w:rPr>
          <w:b/>
        </w:rPr>
        <w:t>Creatieve w</w:t>
      </w:r>
      <w:r w:rsidR="007432A6" w:rsidRPr="0078507D">
        <w:rPr>
          <w:b/>
        </w:rPr>
        <w:t>orkshop</w:t>
      </w:r>
    </w:p>
    <w:p w14:paraId="1FC1F9A7" w14:textId="5CD90F20" w:rsidR="007432A6" w:rsidRDefault="0078507D" w:rsidP="007432A6">
      <w:pPr>
        <w:tabs>
          <w:tab w:val="left" w:pos="1560"/>
        </w:tabs>
        <w:ind w:left="1560" w:hanging="1560"/>
      </w:pPr>
      <w:r w:rsidRPr="003602E7">
        <w:rPr>
          <w:i/>
          <w:color w:val="FF0000"/>
        </w:rPr>
        <w:tab/>
      </w:r>
      <w:r w:rsidRPr="003602E7">
        <w:rPr>
          <w:i/>
        </w:rPr>
        <w:t>Door:</w:t>
      </w:r>
      <w:r w:rsidRPr="003602E7">
        <w:t xml:space="preserve"> </w:t>
      </w:r>
      <w:r w:rsidR="00146003" w:rsidRPr="003602E7">
        <w:t xml:space="preserve">Yvonne de Hoog en Marjolein Tops </w:t>
      </w:r>
      <w:r w:rsidR="00E413F8">
        <w:t>(</w:t>
      </w:r>
      <w:proofErr w:type="spellStart"/>
      <w:r w:rsidR="00E413F8">
        <w:rPr>
          <w:color w:val="000000"/>
          <w:sz w:val="24"/>
          <w:szCs w:val="24"/>
        </w:rPr>
        <w:t>vaktherapeuten</w:t>
      </w:r>
      <w:proofErr w:type="spellEnd"/>
      <w:r w:rsidR="00E413F8">
        <w:rPr>
          <w:color w:val="000000"/>
          <w:sz w:val="24"/>
          <w:szCs w:val="24"/>
        </w:rPr>
        <w:t xml:space="preserve"> Psychomotorische Therapie)</w:t>
      </w:r>
    </w:p>
    <w:p w14:paraId="0AC4AEA1" w14:textId="77777777" w:rsidR="003602E7" w:rsidRDefault="003602E7" w:rsidP="007432A6">
      <w:pPr>
        <w:tabs>
          <w:tab w:val="left" w:pos="1560"/>
        </w:tabs>
        <w:ind w:left="1560" w:hanging="1560"/>
      </w:pPr>
    </w:p>
    <w:p w14:paraId="1FC1F9AB" w14:textId="77777777" w:rsidR="009734D5" w:rsidRPr="001F0ED6" w:rsidRDefault="009734D5" w:rsidP="005917DA">
      <w:pPr>
        <w:tabs>
          <w:tab w:val="left" w:pos="1560"/>
        </w:tabs>
      </w:pPr>
      <w:r w:rsidRPr="001F0ED6">
        <w:t xml:space="preserve">17.30 uur </w:t>
      </w:r>
      <w:r w:rsidRPr="001F0ED6">
        <w:tab/>
        <w:t>Borrel</w:t>
      </w:r>
    </w:p>
    <w:p w14:paraId="1FC1F9AC" w14:textId="77777777" w:rsidR="00FA23FD" w:rsidRPr="001F0ED6" w:rsidRDefault="00FA23FD" w:rsidP="005917DA">
      <w:pPr>
        <w:tabs>
          <w:tab w:val="left" w:pos="1560"/>
        </w:tabs>
      </w:pPr>
    </w:p>
    <w:p w14:paraId="71D8A137" w14:textId="15665C15" w:rsidR="004F1CE6" w:rsidRDefault="009734D5" w:rsidP="005917DA">
      <w:pPr>
        <w:tabs>
          <w:tab w:val="left" w:pos="1560"/>
        </w:tabs>
      </w:pPr>
      <w:r w:rsidRPr="001F0ED6">
        <w:t>18.</w:t>
      </w:r>
      <w:r w:rsidR="00B01909" w:rsidRPr="001F0ED6">
        <w:t>00</w:t>
      </w:r>
      <w:r w:rsidRPr="001F0ED6">
        <w:t xml:space="preserve"> uur </w:t>
      </w:r>
      <w:r w:rsidRPr="001F0ED6">
        <w:tab/>
      </w:r>
      <w:r w:rsidR="00463FD0" w:rsidRPr="001F0ED6">
        <w:t>Diner</w:t>
      </w:r>
    </w:p>
    <w:p w14:paraId="1FC1F9B2" w14:textId="0F28B298" w:rsidR="001F0ED6" w:rsidRPr="001F0ED6" w:rsidRDefault="00AF1CBD" w:rsidP="005917DA">
      <w:pPr>
        <w:tabs>
          <w:tab w:val="left" w:pos="1560"/>
        </w:tabs>
      </w:pPr>
      <w:r>
        <w:t xml:space="preserve">± </w:t>
      </w:r>
      <w:r w:rsidR="00B01909" w:rsidRPr="001F0ED6">
        <w:t>21.00</w:t>
      </w:r>
      <w:r w:rsidR="009734D5" w:rsidRPr="001F0ED6">
        <w:t xml:space="preserve"> uur</w:t>
      </w:r>
      <w:r w:rsidR="009734D5" w:rsidRPr="001F0ED6">
        <w:tab/>
        <w:t>Einde</w:t>
      </w:r>
      <w:r w:rsidR="00F26CD1">
        <w:tab/>
      </w:r>
      <w:r w:rsidR="00F26CD1">
        <w:tab/>
      </w:r>
      <w:r w:rsidR="00F26CD1">
        <w:tab/>
      </w:r>
      <w:r w:rsidR="00F26CD1">
        <w:tab/>
      </w:r>
      <w:r w:rsidR="00F26CD1">
        <w:tab/>
      </w:r>
    </w:p>
    <w:sectPr w:rsidR="001F0ED6" w:rsidRPr="001F0ED6" w:rsidSect="004D0D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F9B5" w14:textId="77777777" w:rsidR="00463FD0" w:rsidRDefault="00463FD0" w:rsidP="00463FD0">
      <w:r>
        <w:separator/>
      </w:r>
    </w:p>
  </w:endnote>
  <w:endnote w:type="continuationSeparator" w:id="0">
    <w:p w14:paraId="1FC1F9B6" w14:textId="77777777" w:rsidR="00463FD0" w:rsidRDefault="00463FD0" w:rsidP="0046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9" w14:textId="77777777" w:rsidR="00463FD0" w:rsidRDefault="00463F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A" w14:textId="77777777" w:rsidR="00463FD0" w:rsidRDefault="00463F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C" w14:textId="77777777" w:rsidR="00463FD0" w:rsidRDefault="00463F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F9B3" w14:textId="77777777" w:rsidR="00463FD0" w:rsidRDefault="00463FD0" w:rsidP="00463FD0">
      <w:r>
        <w:separator/>
      </w:r>
    </w:p>
  </w:footnote>
  <w:footnote w:type="continuationSeparator" w:id="0">
    <w:p w14:paraId="1FC1F9B4" w14:textId="77777777" w:rsidR="00463FD0" w:rsidRDefault="00463FD0" w:rsidP="0046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7" w14:textId="77777777" w:rsidR="00463FD0" w:rsidRDefault="00463F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8" w14:textId="77777777" w:rsidR="00463FD0" w:rsidRDefault="00463F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1F9BB" w14:textId="77777777" w:rsidR="00463FD0" w:rsidRDefault="00463FD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DA"/>
    <w:rsid w:val="000B7165"/>
    <w:rsid w:val="000F4D0A"/>
    <w:rsid w:val="00104242"/>
    <w:rsid w:val="00146003"/>
    <w:rsid w:val="001677FD"/>
    <w:rsid w:val="0017600B"/>
    <w:rsid w:val="001F0ED6"/>
    <w:rsid w:val="0022636C"/>
    <w:rsid w:val="00260CB1"/>
    <w:rsid w:val="002B6103"/>
    <w:rsid w:val="002E00CC"/>
    <w:rsid w:val="00325FFD"/>
    <w:rsid w:val="003503E7"/>
    <w:rsid w:val="003602E7"/>
    <w:rsid w:val="0038507D"/>
    <w:rsid w:val="003E56C8"/>
    <w:rsid w:val="00462BEF"/>
    <w:rsid w:val="00463FD0"/>
    <w:rsid w:val="004D0D83"/>
    <w:rsid w:val="004E4734"/>
    <w:rsid w:val="004F1CE6"/>
    <w:rsid w:val="00587157"/>
    <w:rsid w:val="005917DA"/>
    <w:rsid w:val="005C5C48"/>
    <w:rsid w:val="00601D9F"/>
    <w:rsid w:val="0067501A"/>
    <w:rsid w:val="006E2295"/>
    <w:rsid w:val="006F1F17"/>
    <w:rsid w:val="00740836"/>
    <w:rsid w:val="007432A6"/>
    <w:rsid w:val="0078507D"/>
    <w:rsid w:val="00797490"/>
    <w:rsid w:val="007A775E"/>
    <w:rsid w:val="00833865"/>
    <w:rsid w:val="00834D6E"/>
    <w:rsid w:val="008601D9"/>
    <w:rsid w:val="00876316"/>
    <w:rsid w:val="00881299"/>
    <w:rsid w:val="00887F4F"/>
    <w:rsid w:val="00891178"/>
    <w:rsid w:val="008C6465"/>
    <w:rsid w:val="008F25E3"/>
    <w:rsid w:val="009734D5"/>
    <w:rsid w:val="00973717"/>
    <w:rsid w:val="00983114"/>
    <w:rsid w:val="009A4669"/>
    <w:rsid w:val="00A10773"/>
    <w:rsid w:val="00A2357D"/>
    <w:rsid w:val="00A5299E"/>
    <w:rsid w:val="00AB50EC"/>
    <w:rsid w:val="00AD5DB4"/>
    <w:rsid w:val="00AF1CBD"/>
    <w:rsid w:val="00B01909"/>
    <w:rsid w:val="00B01F24"/>
    <w:rsid w:val="00B05F4B"/>
    <w:rsid w:val="00B20A94"/>
    <w:rsid w:val="00B5592D"/>
    <w:rsid w:val="00B863EE"/>
    <w:rsid w:val="00B86D21"/>
    <w:rsid w:val="00BA7D00"/>
    <w:rsid w:val="00C04001"/>
    <w:rsid w:val="00C620B8"/>
    <w:rsid w:val="00CA62E8"/>
    <w:rsid w:val="00CB11C7"/>
    <w:rsid w:val="00CE0D18"/>
    <w:rsid w:val="00CE42A2"/>
    <w:rsid w:val="00D21FAE"/>
    <w:rsid w:val="00D220BB"/>
    <w:rsid w:val="00D7191D"/>
    <w:rsid w:val="00E1527A"/>
    <w:rsid w:val="00E413F8"/>
    <w:rsid w:val="00EC3569"/>
    <w:rsid w:val="00EF29CC"/>
    <w:rsid w:val="00F26CD1"/>
    <w:rsid w:val="00F80041"/>
    <w:rsid w:val="00F80EBB"/>
    <w:rsid w:val="00FA228D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FC1F986"/>
  <w15:docId w15:val="{9F0DFFD5-9521-4C61-BF94-7F9BF00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71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917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FD0"/>
  </w:style>
  <w:style w:type="paragraph" w:styleId="Voettekst">
    <w:name w:val="footer"/>
    <w:basedOn w:val="Standaard"/>
    <w:link w:val="Voet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FD0"/>
  </w:style>
  <w:style w:type="character" w:styleId="Verwijzingopmerking">
    <w:name w:val="annotation reference"/>
    <w:basedOn w:val="Standaardalinea-lettertype"/>
    <w:uiPriority w:val="99"/>
    <w:semiHidden/>
    <w:unhideWhenUsed/>
    <w:rsid w:val="001F0E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E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E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E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ED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A228D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0" ma:contentTypeDescription="" ma:contentTypeScope="" ma:versionID="d9896ffd3db67a50cfb3b0fa7dbcb829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0fbe0c6b6f96f8423cde0160bc230f41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ED4-36A7-414C-A323-590A57314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9F5B0-3FFA-4601-8CEB-EF25B27524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E344964-4B9E-428C-BACD-8454DFC76FC4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55541a2-fe2a-4719-a8ea-e2e549ffcff2"/>
    <ds:schemaRef ds:uri="19fd4e02-91da-43b1-9992-f75951dc43a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723F61-7217-41EE-854F-624CE38E2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E4D32C-C165-482E-A4E4-3933956D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CB4EA00D</Template>
  <TotalTime>1</TotalTime>
  <Pages>1</Pages>
  <Words>208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Cees Rijnders</dc:creator>
  <cp:lastModifiedBy>Wendy Verhagen</cp:lastModifiedBy>
  <cp:revision>2</cp:revision>
  <cp:lastPrinted>2017-10-12T07:13:00Z</cp:lastPrinted>
  <dcterms:created xsi:type="dcterms:W3CDTF">2018-09-17T07:42:00Z</dcterms:created>
  <dcterms:modified xsi:type="dcterms:W3CDTF">2018-09-17T07:42:00Z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